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B" w:rsidRPr="00004989" w:rsidRDefault="00004989" w:rsidP="0000498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Online spelling, grammar and punctuation a</w:t>
      </w:r>
      <w:r w:rsidRPr="00004989">
        <w:rPr>
          <w:rFonts w:ascii="Comic Sans MS" w:hAnsi="Comic Sans MS"/>
          <w:sz w:val="36"/>
          <w:szCs w:val="36"/>
        </w:rPr>
        <w:t>ctivities</w:t>
      </w:r>
    </w:p>
    <w:p w:rsidR="00004989" w:rsidRPr="00004989" w:rsidRDefault="00004989">
      <w:pPr>
        <w:rPr>
          <w:rFonts w:ascii="Comic Sans MS" w:hAnsi="Comic Sans MS"/>
          <w:color w:val="0070C0"/>
          <w:sz w:val="40"/>
          <w:szCs w:val="40"/>
        </w:rPr>
      </w:pPr>
      <w:proofErr w:type="spellStart"/>
      <w:proofErr w:type="gramStart"/>
      <w:r w:rsidRPr="00004989">
        <w:rPr>
          <w:rFonts w:ascii="Comic Sans MS" w:hAnsi="Comic Sans MS"/>
          <w:color w:val="0070C0"/>
          <w:sz w:val="40"/>
          <w:szCs w:val="40"/>
        </w:rPr>
        <w:t>bbcbitesize</w:t>
      </w:r>
      <w:proofErr w:type="spellEnd"/>
      <w:proofErr w:type="gramEnd"/>
    </w:p>
    <w:p w:rsidR="00004989" w:rsidRPr="00004989" w:rsidRDefault="00004989">
      <w:pPr>
        <w:rPr>
          <w:rFonts w:ascii="Comic Sans MS" w:hAnsi="Comic Sans MS"/>
        </w:rPr>
      </w:pPr>
      <w:hyperlink r:id="rId4" w:history="1">
        <w:r w:rsidRPr="00004989">
          <w:rPr>
            <w:rStyle w:val="Hyperlink"/>
            <w:rFonts w:ascii="Comic Sans MS" w:hAnsi="Comic Sans MS"/>
          </w:rPr>
          <w:t>https://www.bbc.co.uk/bitesize/subjects/zv48q6f</w:t>
        </w:r>
      </w:hyperlink>
    </w:p>
    <w:p w:rsidR="00004989" w:rsidRDefault="00004989">
      <w:r>
        <w:rPr>
          <w:noProof/>
          <w:lang w:val="en-US"/>
        </w:rPr>
        <w:drawing>
          <wp:inline distT="0" distB="0" distL="0" distR="0" wp14:anchorId="5392CB0A" wp14:editId="0926247B">
            <wp:extent cx="314325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89" w:rsidRDefault="00004989"/>
    <w:p w:rsidR="00004989" w:rsidRDefault="00004989">
      <w:r>
        <w:rPr>
          <w:noProof/>
          <w:lang w:val="en-US"/>
        </w:rPr>
        <w:drawing>
          <wp:inline distT="0" distB="0" distL="0" distR="0" wp14:anchorId="26A1533B" wp14:editId="75E2EF11">
            <wp:extent cx="3124200" cy="3076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89" w:rsidRDefault="00004989"/>
    <w:p w:rsidR="00004989" w:rsidRDefault="00004989">
      <w:r>
        <w:rPr>
          <w:noProof/>
          <w:lang w:val="en-US"/>
        </w:rPr>
        <w:lastRenderedPageBreak/>
        <w:drawing>
          <wp:inline distT="0" distB="0" distL="0" distR="0" wp14:anchorId="1208B20E" wp14:editId="76D65929">
            <wp:extent cx="3076575" cy="3257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89" w:rsidRDefault="00004989">
      <w:r>
        <w:rPr>
          <w:noProof/>
          <w:lang w:val="en-US"/>
        </w:rPr>
        <w:drawing>
          <wp:inline distT="0" distB="0" distL="0" distR="0" wp14:anchorId="706D3B82" wp14:editId="3592D14A">
            <wp:extent cx="3143250" cy="3448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89" w:rsidRDefault="00004989">
      <w:r>
        <w:rPr>
          <w:noProof/>
          <w:lang w:val="en-US"/>
        </w:rPr>
        <w:drawing>
          <wp:inline distT="0" distB="0" distL="0" distR="0" wp14:anchorId="29E4A2AB" wp14:editId="372E705E">
            <wp:extent cx="3086100" cy="3257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89" w:rsidRDefault="00004989">
      <w:r>
        <w:rPr>
          <w:noProof/>
          <w:lang w:val="en-US"/>
        </w:rPr>
        <w:drawing>
          <wp:inline distT="0" distB="0" distL="0" distR="0" wp14:anchorId="158B78F2" wp14:editId="2B975644">
            <wp:extent cx="3124200" cy="3505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89"/>
    <w:rsid w:val="00004989"/>
    <w:rsid w:val="0094748B"/>
    <w:rsid w:val="00A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3F75"/>
  <w15:chartTrackingRefBased/>
  <w15:docId w15:val="{5CE1AB95-5958-45CB-9BCB-EBEBB6EC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subjects/zv48q6f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F4A9F40E-973E-4049-935D-CFB0D2FDD50B}"/>
</file>

<file path=customXml/itemProps2.xml><?xml version="1.0" encoding="utf-8"?>
<ds:datastoreItem xmlns:ds="http://schemas.openxmlformats.org/officeDocument/2006/customXml" ds:itemID="{6F943B55-0EF3-4570-B451-641E87A6A49B}"/>
</file>

<file path=customXml/itemProps3.xml><?xml version="1.0" encoding="utf-8"?>
<ds:datastoreItem xmlns:ds="http://schemas.openxmlformats.org/officeDocument/2006/customXml" ds:itemID="{E2EB4068-B615-4C8D-849D-80E240C954D3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9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Gadie</dc:creator>
  <cp:keywords/>
  <dc:description/>
  <cp:lastModifiedBy>Hannah Gadie</cp:lastModifiedBy>
  <cp:revision>1</cp:revision>
  <dcterms:created xsi:type="dcterms:W3CDTF">2020-03-19T14:05:00Z</dcterms:created>
  <dcterms:modified xsi:type="dcterms:W3CDTF">2020-03-19T14:14:00Z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