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907BC3" w:rsidTr="00B32F76">
        <w:tc>
          <w:tcPr>
            <w:tcW w:w="11340" w:type="dxa"/>
          </w:tcPr>
          <w:p w:rsidR="00B32F76" w:rsidRDefault="00907BC3" w:rsidP="00B32F76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bookmarkStart w:id="0" w:name="_GoBack"/>
            <w:bookmarkEnd w:id="0"/>
            <w:r w:rsidRPr="00B32F76">
              <w:rPr>
                <w:sz w:val="36"/>
                <w:szCs w:val="36"/>
              </w:rPr>
              <w:t>Make your own toast</w:t>
            </w:r>
          </w:p>
          <w:p w:rsidR="00907BC3" w:rsidRPr="00B32F76" w:rsidRDefault="00907BC3" w:rsidP="00B32F76">
            <w:pPr>
              <w:pStyle w:val="ListParagraph"/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 xml:space="preserve">Use the toaster and spread the butter </w:t>
            </w:r>
          </w:p>
          <w:p w:rsidR="00383F72" w:rsidRPr="00B32F76" w:rsidRDefault="00383F72" w:rsidP="00907BC3">
            <w:pPr>
              <w:pStyle w:val="ListParagraph"/>
              <w:rPr>
                <w:sz w:val="36"/>
                <w:szCs w:val="36"/>
              </w:rPr>
            </w:pPr>
          </w:p>
        </w:tc>
      </w:tr>
      <w:tr w:rsidR="00907BC3" w:rsidTr="00B32F76">
        <w:tc>
          <w:tcPr>
            <w:tcW w:w="11340" w:type="dxa"/>
          </w:tcPr>
          <w:p w:rsidR="00383F72" w:rsidRPr="00B32F76" w:rsidRDefault="00383F72" w:rsidP="00383F7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 xml:space="preserve">Can you get an adult to feed you </w:t>
            </w:r>
            <w:proofErr w:type="gramStart"/>
            <w:r w:rsidRPr="00B32F76">
              <w:rPr>
                <w:sz w:val="36"/>
                <w:szCs w:val="36"/>
              </w:rPr>
              <w:t>5</w:t>
            </w:r>
            <w:proofErr w:type="gramEnd"/>
            <w:r w:rsidRPr="00B32F76">
              <w:rPr>
                <w:sz w:val="36"/>
                <w:szCs w:val="36"/>
              </w:rPr>
              <w:t xml:space="preserve"> foods with your eyes closed?</w:t>
            </w:r>
          </w:p>
          <w:p w:rsidR="00383F72" w:rsidRPr="00B32F76" w:rsidRDefault="00383F72" w:rsidP="00383F72">
            <w:pPr>
              <w:pStyle w:val="ListParagraph"/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>Can you identify the foods by taste only?</w:t>
            </w:r>
          </w:p>
          <w:p w:rsidR="00383F72" w:rsidRPr="00B32F76" w:rsidRDefault="00383F72" w:rsidP="00383F72">
            <w:pPr>
              <w:pStyle w:val="ListParagraph"/>
              <w:rPr>
                <w:sz w:val="36"/>
                <w:szCs w:val="36"/>
              </w:rPr>
            </w:pPr>
          </w:p>
        </w:tc>
      </w:tr>
      <w:tr w:rsidR="00907BC3" w:rsidTr="00B32F76">
        <w:tc>
          <w:tcPr>
            <w:tcW w:w="11340" w:type="dxa"/>
          </w:tcPr>
          <w:p w:rsidR="00B32F76" w:rsidRDefault="00383F72" w:rsidP="00B32F76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 xml:space="preserve">With </w:t>
            </w:r>
            <w:r w:rsidR="00F81377" w:rsidRPr="00B32F76">
              <w:rPr>
                <w:sz w:val="36"/>
                <w:szCs w:val="36"/>
              </w:rPr>
              <w:t>support,</w:t>
            </w:r>
            <w:r w:rsidRPr="00B32F76">
              <w:rPr>
                <w:sz w:val="36"/>
                <w:szCs w:val="36"/>
              </w:rPr>
              <w:t xml:space="preserve"> can you help an adult make a cup of tea?</w:t>
            </w:r>
          </w:p>
          <w:p w:rsidR="00383F72" w:rsidRPr="00B32F76" w:rsidRDefault="00F81377" w:rsidP="00B32F76">
            <w:pPr>
              <w:pStyle w:val="ListParagraph"/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>Boil</w:t>
            </w:r>
            <w:r w:rsidR="00383F72" w:rsidRPr="00B32F76">
              <w:rPr>
                <w:sz w:val="36"/>
                <w:szCs w:val="36"/>
              </w:rPr>
              <w:t xml:space="preserve"> a kettle and add the milk</w:t>
            </w:r>
          </w:p>
          <w:p w:rsidR="00383F72" w:rsidRPr="00B32F76" w:rsidRDefault="00383F72" w:rsidP="00383F72">
            <w:pPr>
              <w:rPr>
                <w:sz w:val="36"/>
                <w:szCs w:val="36"/>
              </w:rPr>
            </w:pPr>
          </w:p>
        </w:tc>
      </w:tr>
      <w:tr w:rsidR="00907BC3" w:rsidTr="00B32F76">
        <w:tc>
          <w:tcPr>
            <w:tcW w:w="11340" w:type="dxa"/>
          </w:tcPr>
          <w:p w:rsidR="00907BC3" w:rsidRPr="00B32F76" w:rsidRDefault="00F81377" w:rsidP="00383F7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>Can you make your own lunch?</w:t>
            </w:r>
          </w:p>
          <w:p w:rsidR="00F81377" w:rsidRPr="00B32F76" w:rsidRDefault="00F81377" w:rsidP="00F81377">
            <w:pPr>
              <w:pStyle w:val="ListParagraph"/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 xml:space="preserve">Maybe a sandwich? </w:t>
            </w:r>
          </w:p>
          <w:p w:rsidR="00F81377" w:rsidRPr="00B32F76" w:rsidRDefault="00F81377" w:rsidP="00F81377">
            <w:pPr>
              <w:pStyle w:val="ListParagraph"/>
              <w:rPr>
                <w:sz w:val="36"/>
                <w:szCs w:val="36"/>
              </w:rPr>
            </w:pPr>
          </w:p>
        </w:tc>
      </w:tr>
      <w:tr w:rsidR="00907BC3" w:rsidTr="00B32F76">
        <w:tc>
          <w:tcPr>
            <w:tcW w:w="11340" w:type="dxa"/>
          </w:tcPr>
          <w:p w:rsidR="00B32F76" w:rsidRDefault="00F81377" w:rsidP="00B32F76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>How many ways can you cook a potato?</w:t>
            </w:r>
          </w:p>
          <w:p w:rsidR="00F81377" w:rsidRPr="00B32F76" w:rsidRDefault="00F81377" w:rsidP="00B32F76">
            <w:pPr>
              <w:pStyle w:val="ListParagraph"/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>Try to bake it, mash it or boil it</w:t>
            </w:r>
          </w:p>
          <w:p w:rsidR="00F81377" w:rsidRPr="00B32F76" w:rsidRDefault="00F81377" w:rsidP="00F81377">
            <w:pPr>
              <w:rPr>
                <w:sz w:val="36"/>
                <w:szCs w:val="36"/>
              </w:rPr>
            </w:pPr>
          </w:p>
        </w:tc>
      </w:tr>
      <w:tr w:rsidR="00907BC3" w:rsidTr="00B32F76">
        <w:tc>
          <w:tcPr>
            <w:tcW w:w="11340" w:type="dxa"/>
          </w:tcPr>
          <w:p w:rsidR="00907BC3" w:rsidRPr="00B32F76" w:rsidRDefault="00F81377" w:rsidP="00F8137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 xml:space="preserve">Use the oven/grill to make cheese on toast </w:t>
            </w:r>
          </w:p>
          <w:p w:rsidR="00F81377" w:rsidRPr="00B32F76" w:rsidRDefault="00F81377" w:rsidP="00F81377">
            <w:pPr>
              <w:pStyle w:val="ListParagraph"/>
              <w:rPr>
                <w:sz w:val="36"/>
                <w:szCs w:val="36"/>
              </w:rPr>
            </w:pPr>
          </w:p>
        </w:tc>
      </w:tr>
      <w:tr w:rsidR="00907BC3" w:rsidTr="00B32F76">
        <w:tc>
          <w:tcPr>
            <w:tcW w:w="11340" w:type="dxa"/>
          </w:tcPr>
          <w:p w:rsidR="00907BC3" w:rsidRPr="00B32F76" w:rsidRDefault="00F81377" w:rsidP="00F8137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>Can you make a smoothie?</w:t>
            </w:r>
          </w:p>
          <w:p w:rsidR="00F81377" w:rsidRPr="00B32F76" w:rsidRDefault="00F81377" w:rsidP="00F81377">
            <w:pPr>
              <w:pStyle w:val="ListParagraph"/>
              <w:rPr>
                <w:sz w:val="36"/>
                <w:szCs w:val="36"/>
              </w:rPr>
            </w:pPr>
          </w:p>
          <w:p w:rsidR="00F81377" w:rsidRPr="00B32F76" w:rsidRDefault="00F81377" w:rsidP="00F81377">
            <w:pPr>
              <w:pStyle w:val="ListParagraph"/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>If you have a blender in the house ask an adult to help you use it</w:t>
            </w:r>
          </w:p>
          <w:p w:rsidR="00F81377" w:rsidRPr="00B32F76" w:rsidRDefault="00F81377" w:rsidP="00F81377">
            <w:pPr>
              <w:pStyle w:val="ListParagraph"/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>What fruit did you use?</w:t>
            </w:r>
          </w:p>
        </w:tc>
      </w:tr>
      <w:tr w:rsidR="00907BC3" w:rsidTr="00B32F76">
        <w:tc>
          <w:tcPr>
            <w:tcW w:w="11340" w:type="dxa"/>
          </w:tcPr>
          <w:p w:rsidR="00907BC3" w:rsidRPr="00B32F76" w:rsidRDefault="00F81377" w:rsidP="00F8137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>Can you help an adult cut vegetables/salads for dinner?</w:t>
            </w:r>
          </w:p>
          <w:p w:rsidR="00F81377" w:rsidRPr="00B32F76" w:rsidRDefault="00F81377" w:rsidP="00F81377">
            <w:pPr>
              <w:pStyle w:val="ListParagraph"/>
              <w:rPr>
                <w:sz w:val="36"/>
                <w:szCs w:val="36"/>
              </w:rPr>
            </w:pPr>
          </w:p>
        </w:tc>
      </w:tr>
      <w:tr w:rsidR="00F81377" w:rsidTr="00B32F76">
        <w:tc>
          <w:tcPr>
            <w:tcW w:w="11340" w:type="dxa"/>
          </w:tcPr>
          <w:p w:rsidR="00F81377" w:rsidRPr="00B32F76" w:rsidRDefault="00F81377" w:rsidP="00F81377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>Can you use the hob and cook pasta?</w:t>
            </w:r>
          </w:p>
          <w:p w:rsidR="00F81377" w:rsidRPr="00B32F76" w:rsidRDefault="00F81377" w:rsidP="00F81377">
            <w:pPr>
              <w:pStyle w:val="ListParagraph"/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>How do you know when the pasta is cooked?</w:t>
            </w:r>
          </w:p>
          <w:p w:rsidR="00F81377" w:rsidRPr="00B32F76" w:rsidRDefault="00F81377" w:rsidP="00F81377">
            <w:pPr>
              <w:pStyle w:val="ListParagraph"/>
              <w:rPr>
                <w:sz w:val="36"/>
                <w:szCs w:val="36"/>
              </w:rPr>
            </w:pPr>
          </w:p>
        </w:tc>
      </w:tr>
      <w:tr w:rsidR="00F81377" w:rsidTr="00B32F76">
        <w:tc>
          <w:tcPr>
            <w:tcW w:w="11340" w:type="dxa"/>
          </w:tcPr>
          <w:p w:rsidR="00B32F76" w:rsidRDefault="00B32F76" w:rsidP="00B32F76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>Can you do the washing up at home?</w:t>
            </w:r>
          </w:p>
          <w:p w:rsidR="00B32F76" w:rsidRPr="00B32F76" w:rsidRDefault="00B32F76" w:rsidP="00B32F76">
            <w:pPr>
              <w:pStyle w:val="ListParagraph"/>
              <w:rPr>
                <w:sz w:val="36"/>
                <w:szCs w:val="36"/>
              </w:rPr>
            </w:pPr>
            <w:r w:rsidRPr="00B32F76">
              <w:rPr>
                <w:sz w:val="36"/>
                <w:szCs w:val="36"/>
              </w:rPr>
              <w:t>Make sure you don’t use too much washing up liquid and it must be hot water</w:t>
            </w:r>
          </w:p>
          <w:p w:rsidR="00B32F76" w:rsidRPr="00B32F76" w:rsidRDefault="00B32F76" w:rsidP="00B32F76">
            <w:pPr>
              <w:rPr>
                <w:sz w:val="36"/>
                <w:szCs w:val="36"/>
              </w:rPr>
            </w:pPr>
          </w:p>
        </w:tc>
      </w:tr>
    </w:tbl>
    <w:p w:rsidR="005C7054" w:rsidRDefault="00B32F76"/>
    <w:sectPr w:rsidR="005C70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33" w:rsidRDefault="003E5B33" w:rsidP="003E5B33">
      <w:pPr>
        <w:spacing w:after="0" w:line="240" w:lineRule="auto"/>
      </w:pPr>
      <w:r>
        <w:separator/>
      </w:r>
    </w:p>
  </w:endnote>
  <w:endnote w:type="continuationSeparator" w:id="0">
    <w:p w:rsidR="003E5B33" w:rsidRDefault="003E5B33" w:rsidP="003E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33" w:rsidRDefault="003E5B33" w:rsidP="003E5B33">
      <w:pPr>
        <w:spacing w:after="0" w:line="240" w:lineRule="auto"/>
      </w:pPr>
      <w:r>
        <w:separator/>
      </w:r>
    </w:p>
  </w:footnote>
  <w:footnote w:type="continuationSeparator" w:id="0">
    <w:p w:rsidR="003E5B33" w:rsidRDefault="003E5B33" w:rsidP="003E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33" w:rsidRPr="003E5B33" w:rsidRDefault="00383F72" w:rsidP="003E5B33">
    <w:pPr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How many of these challenges can you manage?</w:t>
    </w:r>
  </w:p>
  <w:p w:rsidR="003E5B33" w:rsidRDefault="003E5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54076"/>
    <w:multiLevelType w:val="hybridMultilevel"/>
    <w:tmpl w:val="A0E60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33"/>
    <w:rsid w:val="00383F72"/>
    <w:rsid w:val="003E5B33"/>
    <w:rsid w:val="00715493"/>
    <w:rsid w:val="00907BC3"/>
    <w:rsid w:val="00B32F76"/>
    <w:rsid w:val="00F81377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B543"/>
  <w15:chartTrackingRefBased/>
  <w15:docId w15:val="{8BDCEF4A-4D72-481E-8CEE-6565E126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33"/>
  </w:style>
  <w:style w:type="paragraph" w:styleId="Footer">
    <w:name w:val="footer"/>
    <w:basedOn w:val="Normal"/>
    <w:link w:val="FooterChar"/>
    <w:uiPriority w:val="99"/>
    <w:unhideWhenUsed/>
    <w:rsid w:val="003E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33"/>
  </w:style>
  <w:style w:type="table" w:styleId="TableGrid">
    <w:name w:val="Table Grid"/>
    <w:basedOn w:val="TableNormal"/>
    <w:uiPriority w:val="39"/>
    <w:rsid w:val="0090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6" ma:contentTypeDescription="Create a new document." ma:contentTypeScope="" ma:versionID="1f5bb25c00897fe72ae9516c2d6312c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d973e456bd62ff60042613ef9ad11150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046CA-FBCC-4EC5-8E21-3FE82308F493}"/>
</file>

<file path=customXml/itemProps2.xml><?xml version="1.0" encoding="utf-8"?>
<ds:datastoreItem xmlns:ds="http://schemas.openxmlformats.org/officeDocument/2006/customXml" ds:itemID="{D8B361AB-8BB1-4A2F-8BDD-F3ABE5CC3F98}"/>
</file>

<file path=customXml/itemProps3.xml><?xml version="1.0" encoding="utf-8"?>
<ds:datastoreItem xmlns:ds="http://schemas.openxmlformats.org/officeDocument/2006/customXml" ds:itemID="{BAA31861-49B1-4801-AF41-025CF68F8B74}"/>
</file>

<file path=docProps/app.xml><?xml version="1.0" encoding="utf-8"?>
<Properties xmlns="http://schemas.openxmlformats.org/officeDocument/2006/extended-properties" xmlns:vt="http://schemas.openxmlformats.org/officeDocument/2006/docPropsVTypes">
  <Template>6F0839FB</Template>
  <TotalTime>47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Wysocki</dc:creator>
  <cp:keywords/>
  <dc:description/>
  <cp:lastModifiedBy>Jennifer Wysocki</cp:lastModifiedBy>
  <cp:revision>1</cp:revision>
  <dcterms:created xsi:type="dcterms:W3CDTF">2020-03-13T19:40:00Z</dcterms:created>
  <dcterms:modified xsi:type="dcterms:W3CDTF">2020-03-15T21:00:00Z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