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DB" w:rsidRDefault="001C0ADB" w:rsidP="001C0A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C0A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Remote Learning Art Challenge</w:t>
      </w:r>
    </w:p>
    <w:p w:rsidR="00C8261C" w:rsidRDefault="00C8261C" w:rsidP="001C0A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233680</wp:posOffset>
            </wp:positionV>
            <wp:extent cx="1767840" cy="1329055"/>
            <wp:effectExtent l="0" t="9208" r="0" b="0"/>
            <wp:wrapTight wrapText="bothSides">
              <wp:wrapPolygon edited="0">
                <wp:start x="-113" y="21450"/>
                <wp:lineTo x="21301" y="21450"/>
                <wp:lineTo x="21301" y="397"/>
                <wp:lineTo x="-113" y="397"/>
                <wp:lineTo x="-113" y="21450"/>
              </wp:wrapPolygon>
            </wp:wrapTight>
            <wp:docPr id="5" name="Picture 5" descr="https://lh3.googleusercontent.com/Mk6usyhJj8leCArPrA3G2L98lkvPGF4i6dROw0sWw_xu_f986vjOlpMmUBfQr3yx3Xw9ls-4E7SnTV8eQwTtmFqHYRp9q2Eo8bIBgXAanzylPPYRAizv6XGerdDryqZJZGcpqMOvg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Mk6usyhJj8leCArPrA3G2L98lkvPGF4i6dROw0sWw_xu_f986vjOlpMmUBfQr3yx3Xw9ls-4E7SnTV8eQwTtmFqHYRp9q2Eo8bIBgXAanzylPPYRAizv6XGerdDryqZJZGcpqMOvgn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78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61C" w:rsidRPr="001C0ADB" w:rsidRDefault="00C8261C" w:rsidP="001C0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0ADB" w:rsidRPr="001C0ADB" w:rsidRDefault="001C0ADB" w:rsidP="001C0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0ADB" w:rsidRPr="001C0ADB" w:rsidRDefault="001C0ADB" w:rsidP="001C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0ADB" w:rsidRPr="001C0ADB" w:rsidRDefault="001C0ADB" w:rsidP="001C0ADB">
      <w:pPr>
        <w:spacing w:before="240"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Poppies are very brightly </w:t>
      </w:r>
      <w:proofErr w:type="spellStart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colored</w:t>
      </w:r>
      <w:proofErr w:type="spellEnd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flowers that bloom in early spring and come back year after year. They have wide, flat petals that lie in a near circle, and have black or very dark </w:t>
      </w:r>
      <w:proofErr w:type="spellStart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centers</w:t>
      </w:r>
      <w:proofErr w:type="spellEnd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. </w:t>
      </w:r>
    </w:p>
    <w:p w:rsidR="001C0ADB" w:rsidRDefault="001C0ADB" w:rsidP="001C0AD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8261C" w:rsidRPr="001C0ADB" w:rsidRDefault="00C8261C" w:rsidP="001C0AD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1C0ADB" w:rsidRPr="001C0ADB" w:rsidRDefault="001C0ADB" w:rsidP="001C0AD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1: draw an odd number of larger circles, each with smaller circles in the </w:t>
      </w:r>
      <w:proofErr w:type="spellStart"/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centers</w:t>
      </w:r>
      <w:proofErr w:type="spellEnd"/>
    </w:p>
    <w:p w:rsidR="001C0ADB" w:rsidRPr="001C0ADB" w:rsidRDefault="001C0ADB" w:rsidP="001C0ADB">
      <w:pPr>
        <w:spacing w:before="240"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2.</w:t>
      </w:r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</w:t>
      </w:r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Use a ruler to draw one stem from each poppy, </w:t>
      </w:r>
    </w:p>
    <w:p w:rsidR="001C0ADB" w:rsidRPr="001C0ADB" w:rsidRDefault="001C0ADB" w:rsidP="001C0ADB">
      <w:pPr>
        <w:spacing w:before="240"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proofErr w:type="gramStart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3.</w:t>
      </w:r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then</w:t>
      </w:r>
      <w:proofErr w:type="gramEnd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add one or two leaves per stem. </w:t>
      </w:r>
    </w:p>
    <w:p w:rsidR="001C0ADB" w:rsidRPr="001C0ADB" w:rsidRDefault="001C0ADB" w:rsidP="001C0ADB">
      <w:pPr>
        <w:spacing w:before="240"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proofErr w:type="gramStart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4.</w:t>
      </w:r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Use</w:t>
      </w:r>
      <w:proofErr w:type="gramEnd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your ruler to add vertical lines for grass and horizontal lines for the sky. </w:t>
      </w:r>
    </w:p>
    <w:p w:rsidR="001C0ADB" w:rsidRPr="001C0ADB" w:rsidRDefault="001C0ADB" w:rsidP="001C0AD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</w:p>
    <w:p w:rsidR="001C0ADB" w:rsidRPr="001C0ADB" w:rsidRDefault="001C0ADB" w:rsidP="001C0AD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proofErr w:type="gramStart"/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5..</w:t>
      </w:r>
      <w:proofErr w:type="gramEnd"/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Add </w:t>
      </w:r>
      <w:proofErr w:type="spellStart"/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color</w:t>
      </w:r>
      <w:proofErr w:type="spellEnd"/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with crayon, coloured pencil, </w:t>
      </w:r>
      <w:proofErr w:type="spellStart"/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watercolor</w:t>
      </w:r>
      <w:proofErr w:type="spellEnd"/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, oil pastels, felt tips or  poster paint. </w:t>
      </w:r>
    </w:p>
    <w:p w:rsidR="001C0ADB" w:rsidRDefault="001C0ADB" w:rsidP="001C0ADB">
      <w:pPr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</w:pPr>
    </w:p>
    <w:p w:rsidR="001C0ADB" w:rsidRDefault="001C0ADB" w:rsidP="001C0ADB">
      <w:pPr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</w:pPr>
    </w:p>
    <w:p w:rsidR="001C0ADB" w:rsidRDefault="00C8261C" w:rsidP="001C0ADB">
      <w:pPr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-530802</wp:posOffset>
            </wp:positionH>
            <wp:positionV relativeFrom="paragraph">
              <wp:posOffset>100676</wp:posOffset>
            </wp:positionV>
            <wp:extent cx="2438400" cy="1828800"/>
            <wp:effectExtent l="0" t="0" r="0" b="0"/>
            <wp:wrapNone/>
            <wp:docPr id="1" name="Picture 1" descr="https://lh6.googleusercontent.com/d6VHq6_gXGN-zLh0tp87huQjCSTGD9Yh1Vfpx6ZPZ4FPS_qewiDtXmYGvqvpZDe9FgEISrMMO8lJCxohBOh7RgpgZv-P328XOuKAWwJZ_arPi0JiryExWogAgYcjTcTR0RReTyjRU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6VHq6_gXGN-zLh0tp87huQjCSTGD9Yh1Vfpx6ZPZ4FPS_qewiDtXmYGvqvpZDe9FgEISrMMO8lJCxohBOh7RgpgZv-P328XOuKAWwJZ_arPi0JiryExWogAgYcjTcTR0RReTyjRUl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1614199</wp:posOffset>
            </wp:positionH>
            <wp:positionV relativeFrom="paragraph">
              <wp:posOffset>76979</wp:posOffset>
            </wp:positionV>
            <wp:extent cx="2385652" cy="1791824"/>
            <wp:effectExtent l="0" t="7938" r="7303" b="7302"/>
            <wp:wrapNone/>
            <wp:docPr id="2" name="Picture 2" descr="https://lh4.googleusercontent.com/ylF5tgjCIDu9A82jaVQkwGNWErIVrN-xiXIkv-YrCoLSh8j_Iui7Vkadon52_IjlfkMEPRYyd9FPSBqgzW0qiac_gQQkbhP-elvJv847pv86UOnCRHPcmQThvoG1rHcpLA4kBgADm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ylF5tgjCIDu9A82jaVQkwGNWErIVrN-xiXIkv-YrCoLSh8j_Iui7Vkadon52_IjlfkMEPRYyd9FPSBqgzW0qiac_gQQkbhP-elvJv847pv86UOnCRHPcmQThvoG1rHcpLA4kBgADmG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5652" cy="179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ADB" w:rsidRDefault="00C8261C" w:rsidP="001C0ADB">
      <w:pPr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11027</wp:posOffset>
            </wp:positionV>
            <wp:extent cx="2417130" cy="1811243"/>
            <wp:effectExtent l="0" t="1905" r="635" b="635"/>
            <wp:wrapNone/>
            <wp:docPr id="3" name="Picture 3" descr="https://lh5.googleusercontent.com/KOK1W66i4p890iBacaxS1runO2DAMdZuLr-BsF0DTi8YxTryl8tjcfBjIXndsamfvj4XTXAdRRTh4iiybrjphRO4ZdhUddIE7pmI_OK4kNTU8QslSYQG9O9-24nT65aEGTj_I9rp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KOK1W66i4p890iBacaxS1runO2DAMdZuLr-BsF0DTi8YxTryl8tjcfBjIXndsamfvj4XTXAdRRTh4iiybrjphRO4ZdhUddIE7pmI_OK4kNTU8QslSYQG9O9-24nT65aEGTj_I9rpB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7130" cy="181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ADB" w:rsidRDefault="001C0ADB" w:rsidP="001C0ADB">
      <w:pPr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</w:pPr>
      <w:bookmarkStart w:id="0" w:name="_GoBack"/>
      <w:bookmarkEnd w:id="0"/>
    </w:p>
    <w:p w:rsidR="0094748B" w:rsidRDefault="00C8261C"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3033279</wp:posOffset>
            </wp:positionH>
            <wp:positionV relativeFrom="paragraph">
              <wp:posOffset>2111837</wp:posOffset>
            </wp:positionV>
            <wp:extent cx="1822764" cy="2424546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64" cy="2424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-157076</wp:posOffset>
            </wp:positionH>
            <wp:positionV relativeFrom="paragraph">
              <wp:posOffset>2261466</wp:posOffset>
            </wp:positionV>
            <wp:extent cx="2563891" cy="1918793"/>
            <wp:effectExtent l="0" t="1270" r="6985" b="6985"/>
            <wp:wrapNone/>
            <wp:docPr id="4" name="Picture 4" descr="https://lh6.googleusercontent.com/DKdRPFLgqm299SRszeYbXggdyYK5p_ZDueyGlMG5-PJmw7galXfV7dZDSuv9EK-b73aJ5MIqTw9gl81BfwKhRUcuilFZJuNcVXOKMaYg_qrI_JJ0ZF9tfZqFugykBavgFbxmF4QgQ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DKdRPFLgqm299SRszeYbXggdyYK5p_ZDueyGlMG5-PJmw7galXfV7dZDSuv9EK-b73aJ5MIqTw9gl81BfwKhRUcuilFZJuNcVXOKMaYg_qrI_JJ0ZF9tfZqFugykBavgFbxmF4QgQE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3891" cy="191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7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DB"/>
    <w:rsid w:val="001C0ADB"/>
    <w:rsid w:val="0094748B"/>
    <w:rsid w:val="00A11A21"/>
    <w:rsid w:val="00C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572D7A"/>
  <w15:chartTrackingRefBased/>
  <w15:docId w15:val="{A294B90C-36E3-4191-BBF5-0209A14E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4F337919-D63A-4BD4-A1A6-7ABD1643A54E}"/>
</file>

<file path=customXml/itemProps2.xml><?xml version="1.0" encoding="utf-8"?>
<ds:datastoreItem xmlns:ds="http://schemas.openxmlformats.org/officeDocument/2006/customXml" ds:itemID="{D8181FF5-1BA1-4332-8A98-F403A09C6A58}"/>
</file>

<file path=customXml/itemProps3.xml><?xml version="1.0" encoding="utf-8"?>
<ds:datastoreItem xmlns:ds="http://schemas.openxmlformats.org/officeDocument/2006/customXml" ds:itemID="{C7FFF92A-658B-426B-B0D4-33056CE5E75F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Nunn</dc:creator>
  <cp:keywords/>
  <dc:description/>
  <cp:lastModifiedBy>Ginny Nunn</cp:lastModifiedBy>
  <cp:revision>1</cp:revision>
  <dcterms:created xsi:type="dcterms:W3CDTF">2020-03-16T11:11:00Z</dcterms:created>
  <dcterms:modified xsi:type="dcterms:W3CDTF">2020-03-16T11:26:00Z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