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54" w:rsidRDefault="006A5AC4" w:rsidP="006A5AC4">
      <w:pPr>
        <w:jc w:val="center"/>
        <w:rPr>
          <w:b/>
          <w:sz w:val="36"/>
          <w:szCs w:val="36"/>
          <w:u w:val="single"/>
        </w:rPr>
      </w:pPr>
      <w:r w:rsidRPr="006A5AC4">
        <w:rPr>
          <w:b/>
          <w:sz w:val="36"/>
          <w:szCs w:val="36"/>
          <w:u w:val="single"/>
        </w:rPr>
        <w:t>Making a human body with food</w:t>
      </w:r>
    </w:p>
    <w:p w:rsidR="006A5AC4" w:rsidRPr="006A5AC4" w:rsidRDefault="006A5AC4" w:rsidP="006A5AC4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4E796AA" wp14:editId="16CC428F">
            <wp:extent cx="200025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C4" w:rsidRPr="006A5AC4" w:rsidRDefault="006A5AC4">
      <w:pPr>
        <w:rPr>
          <w:sz w:val="36"/>
          <w:szCs w:val="36"/>
        </w:rPr>
      </w:pPr>
    </w:p>
    <w:p w:rsidR="006A5AC4" w:rsidRPr="006A5AC4" w:rsidRDefault="006A5AC4">
      <w:pPr>
        <w:rPr>
          <w:sz w:val="36"/>
          <w:szCs w:val="36"/>
        </w:rPr>
      </w:pPr>
      <w:r>
        <w:rPr>
          <w:sz w:val="36"/>
          <w:szCs w:val="36"/>
        </w:rPr>
        <w:t xml:space="preserve">Can you </w:t>
      </w:r>
      <w:r w:rsidRPr="006A5AC4">
        <w:rPr>
          <w:sz w:val="36"/>
          <w:szCs w:val="36"/>
        </w:rPr>
        <w:t xml:space="preserve">design a human body with different types of foods? Take a picture and share it with your teachers </w:t>
      </w:r>
    </w:p>
    <w:p w:rsidR="006A5AC4" w:rsidRPr="006A5AC4" w:rsidRDefault="006A5AC4">
      <w:pPr>
        <w:rPr>
          <w:sz w:val="36"/>
          <w:szCs w:val="36"/>
        </w:rPr>
      </w:pPr>
    </w:p>
    <w:p w:rsidR="006A5AC4" w:rsidRPr="006A5AC4" w:rsidRDefault="006A5AC4" w:rsidP="006A5AC4">
      <w:pPr>
        <w:rPr>
          <w:sz w:val="36"/>
          <w:szCs w:val="36"/>
        </w:rPr>
      </w:pPr>
      <w:r w:rsidRPr="006A5AC4">
        <w:rPr>
          <w:sz w:val="36"/>
          <w:szCs w:val="36"/>
        </w:rPr>
        <w:t>Here are some ideas</w:t>
      </w:r>
      <w:r>
        <w:rPr>
          <w:sz w:val="36"/>
          <w:szCs w:val="36"/>
        </w:rPr>
        <w:t>:</w:t>
      </w: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Carrots for eyes</w:t>
      </w:r>
    </w:p>
    <w:p w:rsidR="006A5AC4" w:rsidRPr="006A5AC4" w:rsidRDefault="006A5AC4" w:rsidP="006A5AC4">
      <w:pPr>
        <w:jc w:val="center"/>
        <w:rPr>
          <w:sz w:val="36"/>
          <w:szCs w:val="36"/>
        </w:rPr>
      </w:pP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Celery as bones</w:t>
      </w:r>
    </w:p>
    <w:p w:rsidR="006A5AC4" w:rsidRPr="006A5AC4" w:rsidRDefault="006A5AC4" w:rsidP="006A5AC4">
      <w:pPr>
        <w:jc w:val="center"/>
        <w:rPr>
          <w:sz w:val="36"/>
          <w:szCs w:val="36"/>
        </w:rPr>
      </w:pP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Tomato for the heart</w:t>
      </w:r>
    </w:p>
    <w:p w:rsidR="006A5AC4" w:rsidRPr="006A5AC4" w:rsidRDefault="006A5AC4">
      <w:pPr>
        <w:rPr>
          <w:sz w:val="36"/>
          <w:szCs w:val="36"/>
        </w:rPr>
      </w:pP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Mushrooms for ears</w:t>
      </w:r>
    </w:p>
    <w:p w:rsidR="006A5AC4" w:rsidRDefault="006A5AC4">
      <w:bookmarkStart w:id="0" w:name="_GoBack"/>
      <w:bookmarkEnd w:id="0"/>
    </w:p>
    <w:sectPr w:rsidR="006A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C4"/>
    <w:rsid w:val="006A5AC4"/>
    <w:rsid w:val="00715493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291E"/>
  <w15:chartTrackingRefBased/>
  <w15:docId w15:val="{6E49D4F1-2935-46F4-9E60-CA74A24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5B189300-96E3-4EC7-87FD-99672B8F629E}"/>
</file>

<file path=customXml/itemProps2.xml><?xml version="1.0" encoding="utf-8"?>
<ds:datastoreItem xmlns:ds="http://schemas.openxmlformats.org/officeDocument/2006/customXml" ds:itemID="{E8BDC6EE-3C64-452F-8FE9-E7A70D9E07AE}"/>
</file>

<file path=customXml/itemProps3.xml><?xml version="1.0" encoding="utf-8"?>
<ds:datastoreItem xmlns:ds="http://schemas.openxmlformats.org/officeDocument/2006/customXml" ds:itemID="{205336A3-B0D3-4A20-9B35-1B48BE59AEA0}"/>
</file>

<file path=docProps/app.xml><?xml version="1.0" encoding="utf-8"?>
<Properties xmlns="http://schemas.openxmlformats.org/officeDocument/2006/extended-properties" xmlns:vt="http://schemas.openxmlformats.org/officeDocument/2006/docPropsVTypes">
  <Template>E0B0B7A6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Wysocki</dc:creator>
  <cp:keywords/>
  <dc:description/>
  <cp:lastModifiedBy>Jenny Wysocki</cp:lastModifiedBy>
  <cp:revision>1</cp:revision>
  <dcterms:created xsi:type="dcterms:W3CDTF">2020-05-10T13:49:00Z</dcterms:created>
  <dcterms:modified xsi:type="dcterms:W3CDTF">2020-05-10T14:05:00Z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