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35" w:rsidRPr="00EE2035" w:rsidRDefault="00EE2035" w:rsidP="00EE2035">
      <w:pPr>
        <w:jc w:val="center"/>
        <w:rPr>
          <w:rFonts w:ascii="Comic Sans MS" w:hAnsi="Comic Sans MS"/>
          <w:b/>
          <w:bCs/>
          <w:sz w:val="32"/>
          <w:szCs w:val="32"/>
          <w:u w:val="single"/>
          <w:shd w:val="clear" w:color="auto" w:fill="FFFFFF"/>
        </w:rPr>
      </w:pPr>
      <w:r w:rsidRPr="00EE2035">
        <w:rPr>
          <w:rFonts w:ascii="Comic Sans MS" w:hAnsi="Comic Sans MS"/>
          <w:b/>
          <w:bCs/>
          <w:sz w:val="32"/>
          <w:szCs w:val="32"/>
          <w:u w:val="single"/>
          <w:shd w:val="clear" w:color="auto" w:fill="FFFFFF"/>
        </w:rPr>
        <w:t>Our digestive system experiment</w:t>
      </w:r>
    </w:p>
    <w:p w:rsidR="00EE2035" w:rsidRDefault="00EE2035" w:rsidP="00EE2035">
      <w:p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</w:p>
    <w:p w:rsidR="00EE2035" w:rsidRDefault="00EE2035" w:rsidP="00EE2035">
      <w:p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How our bodies break down food.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Give each child a slice of bread.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Ask them to tear it into pieces (this is their teeth cutting up the food in their mouths).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Add water and stir (this is where the mouth adds spit).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Add more water (this is where the food gets to the stomach and stomach acid).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Ask them to mush it with their hands (stomach muscles mushing).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Pout onto a towel and roll up (this is what happens in the small intestine).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Watch how the water comes out (this is what goes into our bodies - nutrients).</w:t>
      </w:r>
    </w:p>
    <w:p w:rsid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Squeeze the towel (this is what the large intestine do).</w:t>
      </w:r>
    </w:p>
    <w:p w:rsidR="00EE2035" w:rsidRPr="00EE2035" w:rsidRDefault="00EE2035" w:rsidP="00EE20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bCs/>
          <w:sz w:val="24"/>
          <w:szCs w:val="24"/>
          <w:shd w:val="clear" w:color="auto" w:fill="FFFFFF"/>
        </w:rPr>
        <w:t>Open to find the solid (end result - poop).</w:t>
      </w:r>
    </w:p>
    <w:p w:rsidR="00EE2035" w:rsidRDefault="00281A4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302260</wp:posOffset>
            </wp:positionV>
            <wp:extent cx="2336800" cy="4408170"/>
            <wp:effectExtent l="0" t="0" r="6350" b="0"/>
            <wp:wrapTight wrapText="bothSides">
              <wp:wrapPolygon edited="0">
                <wp:start x="0" y="0"/>
                <wp:lineTo x="0" y="21469"/>
                <wp:lineTo x="21483" y="21469"/>
                <wp:lineTo x="21483" y="0"/>
                <wp:lineTo x="0" y="0"/>
              </wp:wrapPolygon>
            </wp:wrapTight>
            <wp:docPr id="1" name="Picture 1" descr="https://2.bp.blogspot.com/-e945fKly_8E/USU9sG8wB6I/AAAAAAAAEGU/qyx61ApP2Wc/s1600/Digestion+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945fKly_8E/USU9sG8wB6I/AAAAAAAAEGU/qyx61ApP2Wc/s1600/Digestion+experi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2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349"/>
    <w:multiLevelType w:val="hybridMultilevel"/>
    <w:tmpl w:val="AFEC6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35"/>
    <w:rsid w:val="00213B2D"/>
    <w:rsid w:val="00281A45"/>
    <w:rsid w:val="00634BB9"/>
    <w:rsid w:val="00E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3DCB"/>
  <w15:chartTrackingRefBased/>
  <w15:docId w15:val="{7D56B476-177B-42DF-9E03-69ED98D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AB777139-CCF6-494E-A1B7-84B5A2DC3D60}"/>
</file>

<file path=customXml/itemProps2.xml><?xml version="1.0" encoding="utf-8"?>
<ds:datastoreItem xmlns:ds="http://schemas.openxmlformats.org/officeDocument/2006/customXml" ds:itemID="{2DE30BDA-E34A-4FA3-92C8-29D3F0FC91F8}"/>
</file>

<file path=customXml/itemProps3.xml><?xml version="1.0" encoding="utf-8"?>
<ds:datastoreItem xmlns:ds="http://schemas.openxmlformats.org/officeDocument/2006/customXml" ds:itemID="{1206E89D-284B-46F0-8E83-12286146A04A}"/>
</file>

<file path=docProps/app.xml><?xml version="1.0" encoding="utf-8"?>
<Properties xmlns="http://schemas.openxmlformats.org/officeDocument/2006/extended-properties" xmlns:vt="http://schemas.openxmlformats.org/officeDocument/2006/docPropsVTypes">
  <Template>4F135521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2020-04-27T10:48:00Z</dcterms:created>
  <dcterms:modified xsi:type="dcterms:W3CDTF">2020-04-27T10:59:00Z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