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84" w:rsidRDefault="009A5680" w:rsidP="009A568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A5680">
        <w:rPr>
          <w:rFonts w:ascii="Comic Sans MS" w:hAnsi="Comic Sans MS"/>
          <w:b/>
          <w:sz w:val="32"/>
          <w:szCs w:val="32"/>
          <w:u w:val="single"/>
        </w:rPr>
        <w:t>Tooth Decay Experiment</w:t>
      </w:r>
    </w:p>
    <w:p w:rsidR="009A5680" w:rsidRDefault="009A5680" w:rsidP="009A5680">
      <w:pPr>
        <w:rPr>
          <w:rFonts w:ascii="Comic Sans MS" w:hAnsi="Comic Sans MS"/>
          <w:sz w:val="24"/>
          <w:szCs w:val="24"/>
        </w:rPr>
      </w:pPr>
    </w:p>
    <w:p w:rsidR="009A5680" w:rsidRDefault="009A5680" w:rsidP="009A56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experiment shows how certain liquids can affect your teeth.</w:t>
      </w:r>
    </w:p>
    <w:p w:rsidR="009A5680" w:rsidRDefault="009A5680" w:rsidP="009A56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will </w:t>
      </w:r>
      <w:proofErr w:type="gramStart"/>
      <w:r>
        <w:rPr>
          <w:rFonts w:ascii="Comic Sans MS" w:hAnsi="Comic Sans MS"/>
          <w:sz w:val="24"/>
          <w:szCs w:val="24"/>
        </w:rPr>
        <w:t>need: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4 eggs</w:t>
      </w:r>
    </w:p>
    <w:p w:rsidR="009A5680" w:rsidRDefault="009A5680" w:rsidP="009A56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4</w:t>
      </w:r>
      <w:proofErr w:type="gramEnd"/>
      <w:r>
        <w:rPr>
          <w:rFonts w:ascii="Comic Sans MS" w:hAnsi="Comic Sans MS"/>
          <w:sz w:val="24"/>
          <w:szCs w:val="24"/>
        </w:rPr>
        <w:t xml:space="preserve"> jars or drinking glasses</w:t>
      </w:r>
    </w:p>
    <w:p w:rsidR="009A5680" w:rsidRDefault="009A5680" w:rsidP="009A56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Liquids – water, cola, vinegar, fruit juice</w:t>
      </w:r>
    </w:p>
    <w:p w:rsidR="009A5680" w:rsidRDefault="009A5680" w:rsidP="009A5680">
      <w:pPr>
        <w:rPr>
          <w:rFonts w:ascii="Comic Sans MS" w:hAnsi="Comic Sans MS"/>
          <w:sz w:val="24"/>
          <w:szCs w:val="24"/>
        </w:rPr>
      </w:pPr>
    </w:p>
    <w:p w:rsidR="009A5680" w:rsidRDefault="009A5680" w:rsidP="009A568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Label each jar or drinking glass with the liquid.</w:t>
      </w:r>
    </w:p>
    <w:p w:rsidR="009A5680" w:rsidRDefault="009A5680" w:rsidP="009A568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the liquid into the corresponding jar or drinking glass.</w:t>
      </w:r>
    </w:p>
    <w:p w:rsidR="009A5680" w:rsidRDefault="009A5680" w:rsidP="009A568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Gently place an egg into each jar or drinking glass.</w:t>
      </w:r>
    </w:p>
    <w:p w:rsidR="009A5680" w:rsidRDefault="009A5680" w:rsidP="009A568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Leave for a week.</w:t>
      </w:r>
    </w:p>
    <w:p w:rsidR="009A5680" w:rsidRDefault="009A5680" w:rsidP="009A568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down what has happened to your egg/eggshell.</w:t>
      </w:r>
    </w:p>
    <w:p w:rsidR="009A5680" w:rsidRDefault="009A5680" w:rsidP="009A5680">
      <w:pPr>
        <w:rPr>
          <w:rFonts w:ascii="Comic Sans MS" w:hAnsi="Comic Sans MS"/>
          <w:sz w:val="24"/>
          <w:szCs w:val="24"/>
        </w:rPr>
      </w:pPr>
    </w:p>
    <w:p w:rsidR="009A5680" w:rsidRPr="009A5680" w:rsidRDefault="009A5680" w:rsidP="009A56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Here is a link to a YouTube video showing how the experiment works </w:t>
      </w:r>
      <w:hyperlink r:id="rId5" w:history="1">
        <w:r>
          <w:rPr>
            <w:rStyle w:val="Hyperlink"/>
          </w:rPr>
          <w:t>https://www.youtube.com/watch?v=rYQ7ZIG7wQk</w:t>
        </w:r>
      </w:hyperlink>
      <w:bookmarkStart w:id="0" w:name="_GoBack"/>
      <w:bookmarkEnd w:id="0"/>
    </w:p>
    <w:sectPr w:rsidR="009A5680" w:rsidRPr="009A5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A3DC4"/>
    <w:multiLevelType w:val="hybridMultilevel"/>
    <w:tmpl w:val="B476C5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80"/>
    <w:rsid w:val="00213B2D"/>
    <w:rsid w:val="00634BB9"/>
    <w:rsid w:val="009A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1018"/>
  <w15:chartTrackingRefBased/>
  <w15:docId w15:val="{95DEB2FB-6F01-459E-9564-3EEA70EF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6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5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YQ7ZIG7wQ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5E271B09-BB0F-443B-BF7F-2A2A0FBE6B9F}"/>
</file>

<file path=customXml/itemProps2.xml><?xml version="1.0" encoding="utf-8"?>
<ds:datastoreItem xmlns:ds="http://schemas.openxmlformats.org/officeDocument/2006/customXml" ds:itemID="{84ED25E7-B5E3-47AD-B166-3388D164945F}"/>
</file>

<file path=customXml/itemProps3.xml><?xml version="1.0" encoding="utf-8"?>
<ds:datastoreItem xmlns:ds="http://schemas.openxmlformats.org/officeDocument/2006/customXml" ds:itemID="{DB66B74B-726A-4E38-B575-F3512B4CE447}"/>
</file>

<file path=docProps/app.xml><?xml version="1.0" encoding="utf-8"?>
<Properties xmlns="http://schemas.openxmlformats.org/officeDocument/2006/extended-properties" xmlns:vt="http://schemas.openxmlformats.org/officeDocument/2006/docPropsVTypes">
  <Template>50733DCF</Template>
  <TotalTime>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McGoochan</dc:creator>
  <cp:keywords/>
  <dc:description/>
  <cp:lastModifiedBy>Karen McGoochan</cp:lastModifiedBy>
  <cp:revision>1</cp:revision>
  <dcterms:created xsi:type="dcterms:W3CDTF">2020-04-27T11:11:00Z</dcterms:created>
  <dcterms:modified xsi:type="dcterms:W3CDTF">2020-04-27T11:20:00Z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