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F22AD2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D2"/>
    <w:rsid w:val="00213B2D"/>
    <w:rsid w:val="00634BB9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BD17-A4BF-4F05-BBAE-8EA9D07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C48EDD61-EAC0-4616-9C8F-2E65F3F9B62F}"/>
</file>

<file path=customXml/itemProps2.xml><?xml version="1.0" encoding="utf-8"?>
<ds:datastoreItem xmlns:ds="http://schemas.openxmlformats.org/officeDocument/2006/customXml" ds:itemID="{A4A15EB9-EFF4-41DD-9448-470251DB781F}"/>
</file>

<file path=customXml/itemProps3.xml><?xml version="1.0" encoding="utf-8"?>
<ds:datastoreItem xmlns:ds="http://schemas.openxmlformats.org/officeDocument/2006/customXml" ds:itemID="{BDF89EAC-1966-4734-BB2C-8D381193B7FB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2020-06-15T09:07:00Z</dcterms:created>
  <dcterms:modified xsi:type="dcterms:W3CDTF">2020-06-15T09:07:00Z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