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120A4D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D"/>
    <w:rsid w:val="00120A4D"/>
    <w:rsid w:val="00213B2D"/>
    <w:rsid w:val="006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153AE-9CBC-47F7-A751-1754EC8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9F4A0023-24A0-4555-AEFA-3EF4F3EF79DA}"/>
</file>

<file path=customXml/itemProps2.xml><?xml version="1.0" encoding="utf-8"?>
<ds:datastoreItem xmlns:ds="http://schemas.openxmlformats.org/officeDocument/2006/customXml" ds:itemID="{B121C1CC-4E4D-4629-93A4-C6099F559830}"/>
</file>

<file path=customXml/itemProps3.xml><?xml version="1.0" encoding="utf-8"?>
<ds:datastoreItem xmlns:ds="http://schemas.openxmlformats.org/officeDocument/2006/customXml" ds:itemID="{37432519-105F-454C-8F21-DF90CA45E50F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2020-06-15T09:10:00Z</dcterms:created>
  <dcterms:modified xsi:type="dcterms:W3CDTF">2020-06-15T09:10:00Z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