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184" w:rsidRDefault="0083279A">
      <w:r>
        <w:rPr>
          <w:noProof/>
          <w:lang w:eastAsia="en-GB"/>
        </w:rPr>
        <w:drawing>
          <wp:inline distT="0" distB="0" distL="0" distR="0">
            <wp:extent cx="5731510" cy="7423920"/>
            <wp:effectExtent l="0" t="0" r="2540" b="5715"/>
            <wp:docPr id="1" name="Picture 1" descr="temp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mplat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42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A61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79A"/>
    <w:rsid w:val="00213B2D"/>
    <w:rsid w:val="00634BB9"/>
    <w:rsid w:val="00832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8EE8DA-62A7-4E27-901A-E968C4EF1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FA20CD5FD4D54D8ED424F3BADBC7B1" ma:contentTypeVersion="14" ma:contentTypeDescription="Create a new document." ma:contentTypeScope="" ma:versionID="33e8ed7f02118b06636708e0342c153e">
  <xsd:schema xmlns:xsd="http://www.w3.org/2001/XMLSchema" xmlns:xs="http://www.w3.org/2001/XMLSchema" xmlns:p="http://schemas.microsoft.com/office/2006/metadata/properties" xmlns:ns2="8088b3b7-c6c0-452c-9fe4-34a2a81cd4a3" xmlns:ns3="5a0c8c2e-59c4-4e83-8c86-8434f6ab21a3" targetNamespace="http://schemas.microsoft.com/office/2006/metadata/properties" ma:root="true" ma:fieldsID="2c32e7fc4de3ef076769cfe8083d4d47" ns2:_="" ns3:_="">
    <xsd:import namespace="8088b3b7-c6c0-452c-9fe4-34a2a81cd4a3"/>
    <xsd:import namespace="5a0c8c2e-59c4-4e83-8c86-8434f6ab21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r2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88b3b7-c6c0-452c-9fe4-34a2a81cd4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r2i" ma:index="20" nillable="true" ma:displayName="Text" ma:internalName="mr2i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0c8c2e-59c4-4e83-8c86-8434f6ab21a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r2i xmlns="8088b3b7-c6c0-452c-9fe4-34a2a81cd4a3" xsi:nil="true"/>
  </documentManagement>
</p:properties>
</file>

<file path=customXml/itemProps1.xml><?xml version="1.0" encoding="utf-8"?>
<ds:datastoreItem xmlns:ds="http://schemas.openxmlformats.org/officeDocument/2006/customXml" ds:itemID="{67DDBF64-B526-4BDE-AE94-4676998D209E}"/>
</file>

<file path=customXml/itemProps2.xml><?xml version="1.0" encoding="utf-8"?>
<ds:datastoreItem xmlns:ds="http://schemas.openxmlformats.org/officeDocument/2006/customXml" ds:itemID="{1D005454-09A7-4FA9-AD20-2BD2CDF5B291}"/>
</file>

<file path=customXml/itemProps3.xml><?xml version="1.0" encoding="utf-8"?>
<ds:datastoreItem xmlns:ds="http://schemas.openxmlformats.org/officeDocument/2006/customXml" ds:itemID="{CBB2F240-19E2-4A7A-AF34-8905403714F4}"/>
</file>

<file path=docProps/app.xml><?xml version="1.0" encoding="utf-8"?>
<Properties xmlns="http://schemas.openxmlformats.org/officeDocument/2006/extended-properties" xmlns:vt="http://schemas.openxmlformats.org/officeDocument/2006/docPropsVTypes">
  <Template>FC3E235D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SENDAT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McGoochan</dc:creator>
  <cp:keywords/>
  <dc:description/>
  <cp:lastModifiedBy>Karen McGoochan</cp:lastModifiedBy>
  <cp:revision>1</cp:revision>
  <dcterms:created xsi:type="dcterms:W3CDTF">2020-06-15T09:08:00Z</dcterms:created>
  <dcterms:modified xsi:type="dcterms:W3CDTF">2020-06-15T09:08:00Z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0x0101005EFA20CD5FD4D54D8ED424F3BADBC7B1</vt:lpwstr>
  </property>
</Properties>
</file>