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83279A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A"/>
    <w:rsid w:val="00213B2D"/>
    <w:rsid w:val="00634BB9"/>
    <w:rsid w:val="0083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E8DA-62A7-4E27-901A-E968C4EF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8C15228E-D6D8-470F-AD24-DDA0998E55D3}"/>
</file>

<file path=customXml/itemProps2.xml><?xml version="1.0" encoding="utf-8"?>
<ds:datastoreItem xmlns:ds="http://schemas.openxmlformats.org/officeDocument/2006/customXml" ds:itemID="{311C80D0-734E-4CE7-AD34-35D315572054}"/>
</file>

<file path=customXml/itemProps3.xml><?xml version="1.0" encoding="utf-8"?>
<ds:datastoreItem xmlns:ds="http://schemas.openxmlformats.org/officeDocument/2006/customXml" ds:itemID="{815539E1-9D56-4C9E-BD09-1F2B2B3D330C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2020-06-15T09:08:00Z</dcterms:created>
  <dcterms:modified xsi:type="dcterms:W3CDTF">2020-06-15T09:08:00Z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