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B" w:rsidRDefault="004250C4">
      <w:bookmarkStart w:id="0" w:name="_GoBack"/>
      <w:bookmarkEnd w:id="0"/>
      <w:r w:rsidRPr="004250C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-804757</wp:posOffset>
            </wp:positionH>
            <wp:positionV relativeFrom="paragraph">
              <wp:posOffset>423</wp:posOffset>
            </wp:positionV>
            <wp:extent cx="7315133" cy="8731646"/>
            <wp:effectExtent l="0" t="0" r="635" b="0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133" cy="873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4"/>
    <w:rsid w:val="004250C4"/>
    <w:rsid w:val="0094748B"/>
    <w:rsid w:val="00A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B1C9A-4D66-4F3F-BE69-DE598C67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641C1D61-2706-46FF-86DB-D2A343BD90A5}"/>
</file>

<file path=customXml/itemProps2.xml><?xml version="1.0" encoding="utf-8"?>
<ds:datastoreItem xmlns:ds="http://schemas.openxmlformats.org/officeDocument/2006/customXml" ds:itemID="{838B7FD5-4419-43B1-98DA-8626B470E455}"/>
</file>

<file path=customXml/itemProps3.xml><?xml version="1.0" encoding="utf-8"?>
<ds:datastoreItem xmlns:ds="http://schemas.openxmlformats.org/officeDocument/2006/customXml" ds:itemID="{D6AFF95D-0AA0-4A46-B102-A2A174E26609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Nunn</dc:creator>
  <cp:keywords/>
  <dc:description/>
  <cp:lastModifiedBy>Ginny Nunn</cp:lastModifiedBy>
  <cp:revision>1</cp:revision>
  <dcterms:created xsi:type="dcterms:W3CDTF">2020-06-09T10:57:00Z</dcterms:created>
  <dcterms:modified xsi:type="dcterms:W3CDTF">2020-06-09T10:59:00Z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