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Pr="00095986" w:rsidRDefault="00095986" w:rsidP="00095986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 w:rsidRPr="00095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86"/>
    <w:rsid w:val="00095986"/>
    <w:rsid w:val="00213B2D"/>
    <w:rsid w:val="006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BD2C1-4D26-4E46-BB7D-A12140DA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46B42172-248F-4B5F-A2FD-3C9274476B6C}"/>
</file>

<file path=customXml/itemProps2.xml><?xml version="1.0" encoding="utf-8"?>
<ds:datastoreItem xmlns:ds="http://schemas.openxmlformats.org/officeDocument/2006/customXml" ds:itemID="{1B3D746C-124A-4B33-9FA9-92B50616DB9B}"/>
</file>

<file path=customXml/itemProps3.xml><?xml version="1.0" encoding="utf-8"?>
<ds:datastoreItem xmlns:ds="http://schemas.openxmlformats.org/officeDocument/2006/customXml" ds:itemID="{E84A3A86-E82C-497F-8113-681FBB271107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2020-06-15T09:04:00Z</dcterms:created>
  <dcterms:modified xsi:type="dcterms:W3CDTF">2020-06-15T09:06:00Z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