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Pr="00095986" w:rsidRDefault="00095986" w:rsidP="00095986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 w:rsidRPr="00095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86"/>
    <w:rsid w:val="00095986"/>
    <w:rsid w:val="00213B2D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BD2C1-4D26-4E46-BB7D-A12140D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B8FD911A-E1F3-43A0-BBF0-2F948477B3DF}"/>
</file>

<file path=customXml/itemProps2.xml><?xml version="1.0" encoding="utf-8"?>
<ds:datastoreItem xmlns:ds="http://schemas.openxmlformats.org/officeDocument/2006/customXml" ds:itemID="{2961F308-6370-4EC8-A8BD-370063DDF32E}"/>
</file>

<file path=customXml/itemProps3.xml><?xml version="1.0" encoding="utf-8"?>
<ds:datastoreItem xmlns:ds="http://schemas.openxmlformats.org/officeDocument/2006/customXml" ds:itemID="{02E46252-246D-4FE1-83FB-9E7C08C2BD4B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2020-06-15T09:04:00Z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