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4432B8" w:rsidP="004432B8">
      <w:pPr>
        <w:spacing w:after="0"/>
      </w:pPr>
      <w:r>
        <w:t>What do these animals give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432B8" w:rsidTr="004432B8"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132824</wp:posOffset>
                  </wp:positionH>
                  <wp:positionV relativeFrom="paragraph">
                    <wp:posOffset>165975</wp:posOffset>
                  </wp:positionV>
                  <wp:extent cx="740410" cy="779780"/>
                  <wp:effectExtent l="0" t="0" r="2540" b="1270"/>
                  <wp:wrapTight wrapText="bothSides">
                    <wp:wrapPolygon edited="0">
                      <wp:start x="0" y="0"/>
                      <wp:lineTo x="0" y="21107"/>
                      <wp:lineTo x="21118" y="21107"/>
                      <wp:lineTo x="21118" y="0"/>
                      <wp:lineTo x="0" y="0"/>
                    </wp:wrapPolygon>
                  </wp:wrapTight>
                  <wp:docPr id="1" name="Picture 1" descr="C:\Users\kmcgoochan\AppData\Local\Microsoft\Windows\INetCache\Content.MSO\422C1B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cgoochan\AppData\Local\Microsoft\Windows\INetCache\Content.MSO\422C1B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39676</wp:posOffset>
                  </wp:positionH>
                  <wp:positionV relativeFrom="paragraph">
                    <wp:posOffset>165538</wp:posOffset>
                  </wp:positionV>
                  <wp:extent cx="1308100" cy="801370"/>
                  <wp:effectExtent l="0" t="0" r="6350" b="0"/>
                  <wp:wrapTight wrapText="bothSides">
                    <wp:wrapPolygon edited="0">
                      <wp:start x="0" y="0"/>
                      <wp:lineTo x="0" y="21052"/>
                      <wp:lineTo x="21390" y="21052"/>
                      <wp:lineTo x="21390" y="0"/>
                      <wp:lineTo x="0" y="0"/>
                    </wp:wrapPolygon>
                  </wp:wrapTight>
                  <wp:docPr id="3" name="Picture 3" descr="C:\Users\kmcgoochan\AppData\Local\Microsoft\Windows\INetCache\Content.MSO\BDB621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mcgoochan\AppData\Local\Microsoft\Windows\INetCache\Content.MSO\BDB621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</w:tr>
      <w:tr w:rsidR="004432B8" w:rsidTr="004432B8"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101074</wp:posOffset>
                  </wp:positionH>
                  <wp:positionV relativeFrom="paragraph">
                    <wp:posOffset>166085</wp:posOffset>
                  </wp:positionV>
                  <wp:extent cx="791845" cy="1056005"/>
                  <wp:effectExtent l="0" t="0" r="8255" b="0"/>
                  <wp:wrapTight wrapText="bothSides">
                    <wp:wrapPolygon edited="0">
                      <wp:start x="0" y="0"/>
                      <wp:lineTo x="0" y="21041"/>
                      <wp:lineTo x="21306" y="21041"/>
                      <wp:lineTo x="21306" y="0"/>
                      <wp:lineTo x="0" y="0"/>
                    </wp:wrapPolygon>
                  </wp:wrapTight>
                  <wp:docPr id="5" name="Picture 5" descr="C:\Users\kmcgoochan\AppData\Local\Microsoft\Windows\INetCache\Content.MSO\46F82B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mcgoochan\AppData\Local\Microsoft\Windows\INetCache\Content.MSO\46F82B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102738</wp:posOffset>
                  </wp:positionH>
                  <wp:positionV relativeFrom="paragraph">
                    <wp:posOffset>181610</wp:posOffset>
                  </wp:positionV>
                  <wp:extent cx="878840" cy="1056005"/>
                  <wp:effectExtent l="0" t="0" r="0" b="0"/>
                  <wp:wrapTight wrapText="bothSides">
                    <wp:wrapPolygon edited="0">
                      <wp:start x="0" y="0"/>
                      <wp:lineTo x="0" y="21041"/>
                      <wp:lineTo x="21069" y="21041"/>
                      <wp:lineTo x="21069" y="0"/>
                      <wp:lineTo x="0" y="0"/>
                    </wp:wrapPolygon>
                  </wp:wrapTight>
                  <wp:docPr id="6" name="Picture 6" descr="C:\Users\kmcgoochan\AppData\Local\Microsoft\Windows\INetCache\Content.MSO\880620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mcgoochan\AppData\Local\Microsoft\Windows\INetCache\Content.MSO\880620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>
            <w:bookmarkStart w:id="0" w:name="_GoBack"/>
            <w:bookmarkEnd w:id="0"/>
          </w:p>
          <w:p w:rsidR="004432B8" w:rsidRDefault="004432B8" w:rsidP="004432B8"/>
          <w:p w:rsidR="004432B8" w:rsidRDefault="004432B8" w:rsidP="004432B8"/>
          <w:p w:rsidR="004432B8" w:rsidRDefault="004432B8" w:rsidP="004432B8"/>
        </w:tc>
      </w:tr>
    </w:tbl>
    <w:p w:rsidR="004432B8" w:rsidRDefault="004432B8" w:rsidP="004432B8">
      <w:pPr>
        <w:spacing w:after="0"/>
      </w:pPr>
    </w:p>
    <w:sectPr w:rsidR="004432B8" w:rsidSect="004432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8"/>
    <w:rsid w:val="00213B2D"/>
    <w:rsid w:val="004432B8"/>
    <w:rsid w:val="006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F309"/>
  <w15:chartTrackingRefBased/>
  <w15:docId w15:val="{98CEBDB2-EA39-4B3C-A005-67DC588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2B8"/>
    <w:rPr>
      <w:color w:val="0000FF"/>
      <w:u w:val="single"/>
    </w:rPr>
  </w:style>
  <w:style w:type="table" w:styleId="TableGrid">
    <w:name w:val="Table Grid"/>
    <w:basedOn w:val="TableNormal"/>
    <w:uiPriority w:val="39"/>
    <w:rsid w:val="0044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C9F042AB-012B-44C8-871D-6F70C7B9730A}"/>
</file>

<file path=customXml/itemProps2.xml><?xml version="1.0" encoding="utf-8"?>
<ds:datastoreItem xmlns:ds="http://schemas.openxmlformats.org/officeDocument/2006/customXml" ds:itemID="{18D48346-09E8-4812-8454-C441FE85441B}"/>
</file>

<file path=customXml/itemProps3.xml><?xml version="1.0" encoding="utf-8"?>
<ds:datastoreItem xmlns:ds="http://schemas.openxmlformats.org/officeDocument/2006/customXml" ds:itemID="{23AC297A-0539-437A-AD63-8A9A42FF677F}"/>
</file>

<file path=docProps/app.xml><?xml version="1.0" encoding="utf-8"?>
<Properties xmlns="http://schemas.openxmlformats.org/officeDocument/2006/extended-properties" xmlns:vt="http://schemas.openxmlformats.org/officeDocument/2006/docPropsVTypes">
  <Template>7BEA763F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2020-06-02T11:03:00Z</dcterms:created>
  <dcterms:modified xsi:type="dcterms:W3CDTF">2020-06-02T11:10:00Z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