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7F" w:rsidRDefault="00CF22E4">
      <w:bookmarkStart w:id="0" w:name="_GoBack"/>
      <w:bookmarkEnd w:id="0"/>
      <w:r w:rsidRPr="00CF22E4">
        <w:rPr>
          <w:noProof/>
          <w:lang w:val="en-GB"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5148580</wp:posOffset>
            </wp:positionV>
            <wp:extent cx="1238250" cy="1085850"/>
            <wp:effectExtent l="19050" t="0" r="0" b="0"/>
            <wp:wrapNone/>
            <wp:docPr id="29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077" r="8995" b="7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E4"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5148580</wp:posOffset>
            </wp:positionV>
            <wp:extent cx="952500" cy="1085850"/>
            <wp:effectExtent l="19050" t="0" r="0" b="0"/>
            <wp:wrapNone/>
            <wp:docPr id="28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204" r="30159" b="7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2E4">
        <w:rPr>
          <w:noProof/>
          <w:lang w:val="en-GB"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5081905</wp:posOffset>
            </wp:positionV>
            <wp:extent cx="942975" cy="1085850"/>
            <wp:effectExtent l="19050" t="0" r="9525" b="0"/>
            <wp:wrapNone/>
            <wp:docPr id="26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871" r="63669" b="7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5005705</wp:posOffset>
                </wp:positionV>
                <wp:extent cx="2362200" cy="371475"/>
                <wp:effectExtent l="9525" t="9525" r="9525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932D73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Now, draw your own town!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55pt;margin-top:394.15pt;width:186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">
                <v:textbox>
                  <w:txbxContent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932D73">
                        <w:rPr>
                          <w:rFonts w:ascii="Comic Sans MS" w:hAnsi="Comic Sans MS"/>
                          <w:sz w:val="28"/>
                          <w:lang w:val="en-US"/>
                        </w:rPr>
                        <w:t>Now, draw your own town!</w:t>
                      </w:r>
                    </w:p>
                  </w:txbxContent>
                </v:textbox>
              </v:shape>
            </w:pict>
          </mc:Fallback>
        </mc:AlternateContent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5443855</wp:posOffset>
                </wp:positionV>
                <wp:extent cx="2781300" cy="523875"/>
                <wp:effectExtent l="9525" t="9525" r="9525" b="952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73" w:rsidRPr="00932D73" w:rsidRDefault="00932D73" w:rsidP="00932D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932D73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 xml:space="preserve">Welcome to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_________</w:t>
                            </w:r>
                          </w:p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7" type="#_x0000_t98" style="position:absolute;margin-left:-37.8pt;margin-top:428.65pt;width:219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">
                <v:textbox>
                  <w:txbxContent>
                    <w:p w:rsidR="00932D73" w:rsidRPr="00932D73" w:rsidRDefault="00932D73" w:rsidP="00932D73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932D73">
                        <w:rPr>
                          <w:rFonts w:ascii="Comic Sans MS" w:hAnsi="Comic Sans MS"/>
                          <w:sz w:val="28"/>
                          <w:lang w:val="en-US"/>
                        </w:rPr>
                        <w:t xml:space="preserve">Welcome to </w:t>
                      </w: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_________</w:t>
                      </w:r>
                    </w:p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6367780</wp:posOffset>
                </wp:positionV>
                <wp:extent cx="3277870" cy="3162300"/>
                <wp:effectExtent l="8255" t="9525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My town is called ________________.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In ________________, there is: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1. ________________________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2. ________________________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3. ________________________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 ________________________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5. ________________________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In my town, the weather is always ________.</w:t>
                            </w:r>
                          </w:p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Everybody here likes to 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14.1pt;margin-top:501.4pt;width:258.1pt;height:2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">
                <v:textbox>
                  <w:txbxContent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My town is called ________________.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In ________________, there is: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1. ________________________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2. ________________________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3. ________________________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 ________________________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5. ________________________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In my town, the weather is always ________.</w:t>
                      </w:r>
                    </w:p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Everybody here likes to 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6015355</wp:posOffset>
                </wp:positionV>
                <wp:extent cx="3284855" cy="3514725"/>
                <wp:effectExtent l="9525" t="9525" r="10795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74E6" id="Rectangle 3" o:spid="_x0000_s1026" style="position:absolute;margin-left:-61.05pt;margin-top:473.65pt;width:258.65pt;height:2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QZHwIAAD4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"/>
            </w:pict>
          </mc:Fallback>
        </mc:AlternateContent>
      </w:r>
      <w:r w:rsidR="00932D73" w:rsidRPr="00932D73"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595630</wp:posOffset>
            </wp:positionV>
            <wp:extent cx="819150" cy="1085850"/>
            <wp:effectExtent l="19050" t="0" r="0" b="0"/>
            <wp:wrapNone/>
            <wp:docPr id="27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331" r="48501" b="7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D73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5244465</wp:posOffset>
            </wp:positionH>
            <wp:positionV relativeFrom="paragraph">
              <wp:posOffset>1738630</wp:posOffset>
            </wp:positionV>
            <wp:extent cx="971550" cy="1152525"/>
            <wp:effectExtent l="19050" t="0" r="0" b="0"/>
            <wp:wrapTight wrapText="bothSides">
              <wp:wrapPolygon edited="0">
                <wp:start x="-424" y="0"/>
                <wp:lineTo x="-424" y="21421"/>
                <wp:lineTo x="21600" y="21421"/>
                <wp:lineTo x="21600" y="0"/>
                <wp:lineTo x="-424" y="0"/>
              </wp:wrapPolygon>
            </wp:wrapTight>
            <wp:docPr id="4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439" t="72469" r="28571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D73" w:rsidRPr="00932D73">
        <w:rPr>
          <w:noProof/>
          <w:lang w:val="en-GB"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2776855</wp:posOffset>
            </wp:positionV>
            <wp:extent cx="1028700" cy="1085850"/>
            <wp:effectExtent l="19050" t="0" r="0" b="0"/>
            <wp:wrapNone/>
            <wp:docPr id="9" name="Imagen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52" b="7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D73"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3929380</wp:posOffset>
            </wp:positionV>
            <wp:extent cx="1162050" cy="1152525"/>
            <wp:effectExtent l="19050" t="0" r="0" b="0"/>
            <wp:wrapTight wrapText="bothSides">
              <wp:wrapPolygon edited="0">
                <wp:start x="-354" y="0"/>
                <wp:lineTo x="-354" y="21421"/>
                <wp:lineTo x="21600" y="21421"/>
                <wp:lineTo x="21600" y="0"/>
                <wp:lineTo x="-354" y="0"/>
              </wp:wrapPolygon>
            </wp:wrapTight>
            <wp:docPr id="5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0194" t="72469" r="8289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D73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-623570</wp:posOffset>
            </wp:positionV>
            <wp:extent cx="1143000" cy="1152525"/>
            <wp:effectExtent l="19050" t="0" r="0" b="0"/>
            <wp:wrapTight wrapText="bothSides">
              <wp:wrapPolygon edited="0">
                <wp:start x="-360" y="0"/>
                <wp:lineTo x="-360" y="21421"/>
                <wp:lineTo x="21600" y="21421"/>
                <wp:lineTo x="21600" y="0"/>
                <wp:lineTo x="-360" y="0"/>
              </wp:wrapPolygon>
            </wp:wrapTight>
            <wp:docPr id="3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2804" t="72469" r="46032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-413385</wp:posOffset>
                </wp:positionV>
                <wp:extent cx="3714750" cy="1151890"/>
                <wp:effectExtent l="9525" t="76835" r="76200" b="9525"/>
                <wp:wrapSquare wrapText="bothSides"/>
                <wp:docPr id="1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1151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33D3" w:rsidRDefault="00F533D3" w:rsidP="00F53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FF000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Town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74.7pt;margin-top:-32.55pt;width:292.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" filled="f" stroked="f">
                <o:lock v:ext="edit" shapetype="t"/>
                <v:textbox style="mso-fit-shape-to-text:t">
                  <w:txbxContent>
                    <w:p w:rsidR="00F533D3" w:rsidRDefault="00F533D3" w:rsidP="00F533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FF000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My Town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1443355</wp:posOffset>
                </wp:positionV>
                <wp:extent cx="2230120" cy="3505200"/>
                <wp:effectExtent l="8255" t="9525" r="9525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In Seatown, there is…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1. 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2. 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3. 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4. 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5. ____________________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there a beach? </w:t>
                            </w:r>
                            <w:r w:rsidRPr="00932D7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Yes / No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there a cinema? </w:t>
                            </w:r>
                            <w:r w:rsidRPr="00932D7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Yes / No</w:t>
                            </w:r>
                          </w:p>
                          <w:p w:rsid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there a funfair? </w:t>
                            </w:r>
                            <w:r w:rsidRPr="00932D7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Yes / No</w:t>
                            </w:r>
                          </w:p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Is there an ice rink? </w:t>
                            </w:r>
                            <w:r w:rsidRPr="00932D73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17.85pt;margin-top:113.65pt;width:175.6pt;height:2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">
                <v:textbox>
                  <w:txbxContent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In Seatown, there is…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1. 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2. 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3. 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4. 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5. ____________________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Is there a beach? </w:t>
                      </w:r>
                      <w:r w:rsidRPr="00932D73">
                        <w:rPr>
                          <w:rFonts w:ascii="Comic Sans MS" w:hAnsi="Comic Sans MS"/>
                          <w:b/>
                          <w:lang w:val="en-US"/>
                        </w:rPr>
                        <w:t>Yes / No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Is there a cinema? </w:t>
                      </w:r>
                      <w:r w:rsidRPr="00932D73">
                        <w:rPr>
                          <w:rFonts w:ascii="Comic Sans MS" w:hAnsi="Comic Sans MS"/>
                          <w:b/>
                          <w:lang w:val="en-US"/>
                        </w:rPr>
                        <w:t>Yes / No</w:t>
                      </w:r>
                    </w:p>
                    <w:p w:rsid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Is there a funfair? </w:t>
                      </w:r>
                      <w:r w:rsidRPr="00932D73">
                        <w:rPr>
                          <w:rFonts w:ascii="Comic Sans MS" w:hAnsi="Comic Sans MS"/>
                          <w:b/>
                          <w:lang w:val="en-US"/>
                        </w:rPr>
                        <w:t>Yes / No</w:t>
                      </w:r>
                    </w:p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Is there an ice rink? </w:t>
                      </w:r>
                      <w:r w:rsidRPr="00932D73">
                        <w:rPr>
                          <w:rFonts w:ascii="Comic Sans MS" w:hAnsi="Comic Sans MS"/>
                          <w:b/>
                          <w:lang w:val="en-US"/>
                        </w:rP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738505</wp:posOffset>
                </wp:positionV>
                <wp:extent cx="2781300" cy="609600"/>
                <wp:effectExtent l="8255" t="9525" r="10795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Look at the map. What can you see?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7.6pt;margin-top:58.15pt;width:219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2OKwIAAFc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">
                <v:textbox>
                  <w:txbxContent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n-US"/>
                        </w:rPr>
                        <w:t>Look at the map. What can you see?</w:t>
                      </w:r>
                    </w:p>
                  </w:txbxContent>
                </v:textbox>
              </v:shape>
            </w:pict>
          </mc:Fallback>
        </mc:AlternateContent>
      </w:r>
      <w:r w:rsidR="00932D73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1443355</wp:posOffset>
            </wp:positionV>
            <wp:extent cx="3386455" cy="3486150"/>
            <wp:effectExtent l="19050" t="19050" r="23495" b="19050"/>
            <wp:wrapNone/>
            <wp:docPr id="2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320" t="30164" r="45191" b="2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3486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3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824230</wp:posOffset>
                </wp:positionV>
                <wp:extent cx="2781300" cy="523875"/>
                <wp:effectExtent l="9525" t="9525" r="9525" b="952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2D73" w:rsidRPr="00932D73" w:rsidRDefault="00932D73" w:rsidP="00932D7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</w:pPr>
                            <w:r w:rsidRPr="00932D73">
                              <w:rPr>
                                <w:rFonts w:ascii="Comic Sans MS" w:hAnsi="Comic Sans MS"/>
                                <w:sz w:val="28"/>
                                <w:lang w:val="en-US"/>
                              </w:rPr>
                              <w:t>Welcome to Seatown!</w:t>
                            </w:r>
                          </w:p>
                          <w:p w:rsidR="00932D73" w:rsidRPr="00932D73" w:rsidRDefault="00932D73" w:rsidP="00932D73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98" style="position:absolute;margin-left:-33.3pt;margin-top:64.9pt;width:219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">
                <v:textbox>
                  <w:txbxContent>
                    <w:p w:rsidR="00932D73" w:rsidRPr="00932D73" w:rsidRDefault="00932D73" w:rsidP="00932D73">
                      <w:pPr>
                        <w:jc w:val="center"/>
                        <w:rPr>
                          <w:rFonts w:ascii="Comic Sans MS" w:hAnsi="Comic Sans MS"/>
                          <w:sz w:val="28"/>
                          <w:lang w:val="en-US"/>
                        </w:rPr>
                      </w:pPr>
                      <w:r w:rsidRPr="00932D73">
                        <w:rPr>
                          <w:rFonts w:ascii="Comic Sans MS" w:hAnsi="Comic Sans MS"/>
                          <w:sz w:val="28"/>
                          <w:lang w:val="en-US"/>
                        </w:rPr>
                        <w:t>Welcome to Seatown!</w:t>
                      </w:r>
                    </w:p>
                    <w:p w:rsidR="00932D73" w:rsidRPr="00932D73" w:rsidRDefault="00932D73" w:rsidP="00932D73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D73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-375920</wp:posOffset>
            </wp:positionV>
            <wp:extent cx="885825" cy="1152525"/>
            <wp:effectExtent l="19050" t="0" r="9525" b="0"/>
            <wp:wrapNone/>
            <wp:docPr id="2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44" t="72469" r="68254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1DFD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-737870</wp:posOffset>
            </wp:positionV>
            <wp:extent cx="800100" cy="1152525"/>
            <wp:effectExtent l="19050" t="0" r="0" b="0"/>
            <wp:wrapNone/>
            <wp:docPr id="1" name="Imagen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2469" r="85185"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C167F" w:rsidSect="00ED1DFD">
      <w:head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DFD" w:rsidRDefault="00ED1DFD" w:rsidP="00ED1DFD">
      <w:pPr>
        <w:spacing w:after="0" w:line="240" w:lineRule="auto"/>
      </w:pPr>
      <w:r>
        <w:separator/>
      </w:r>
    </w:p>
  </w:endnote>
  <w:endnote w:type="continuationSeparator" w:id="0">
    <w:p w:rsidR="00ED1DFD" w:rsidRDefault="00ED1DFD" w:rsidP="00ED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DFD" w:rsidRDefault="00ED1DFD" w:rsidP="00ED1DFD">
      <w:pPr>
        <w:spacing w:after="0" w:line="240" w:lineRule="auto"/>
      </w:pPr>
      <w:r>
        <w:separator/>
      </w:r>
    </w:p>
  </w:footnote>
  <w:footnote w:type="continuationSeparator" w:id="0">
    <w:p w:rsidR="00ED1DFD" w:rsidRDefault="00ED1DFD" w:rsidP="00ED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FD" w:rsidRPr="00ED1DFD" w:rsidRDefault="00ED1DFD">
    <w:pPr>
      <w:pStyle w:val="Header"/>
      <w:rPr>
        <w:rFonts w:ascii="Comic Sans MS" w:hAnsi="Comic Sans MS"/>
      </w:rPr>
    </w:pPr>
    <w:r>
      <w:rPr>
        <w:rFonts w:ascii="Comic Sans MS" w:hAnsi="Comic Sans MS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FD"/>
    <w:rsid w:val="00932D73"/>
    <w:rsid w:val="00AC167F"/>
    <w:rsid w:val="00CF22E4"/>
    <w:rsid w:val="00ED1DFD"/>
    <w:rsid w:val="00F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 strokecolor="red"/>
    </o:shapedefaults>
    <o:shapelayout v:ext="edit">
      <o:idmap v:ext="edit" data="1"/>
    </o:shapelayout>
  </w:shapeDefaults>
  <w:decimalSymbol w:val="."/>
  <w:listSeparator w:val=","/>
  <w15:docId w15:val="{F0E670E2-C1DD-46D8-B7FB-B2321990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1DFD"/>
  </w:style>
  <w:style w:type="paragraph" w:styleId="Footer">
    <w:name w:val="footer"/>
    <w:basedOn w:val="Normal"/>
    <w:link w:val="FooterChar"/>
    <w:uiPriority w:val="99"/>
    <w:semiHidden/>
    <w:unhideWhenUsed/>
    <w:rsid w:val="00ED1D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1DFD"/>
  </w:style>
  <w:style w:type="paragraph" w:styleId="BalloonText">
    <w:name w:val="Balloon Text"/>
    <w:basedOn w:val="Normal"/>
    <w:link w:val="BalloonTextChar"/>
    <w:uiPriority w:val="99"/>
    <w:semiHidden/>
    <w:unhideWhenUsed/>
    <w:rsid w:val="00ED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33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A415EF20-B809-4D78-A943-B27D1E2D60DC}"/>
</file>

<file path=customXml/itemProps2.xml><?xml version="1.0" encoding="utf-8"?>
<ds:datastoreItem xmlns:ds="http://schemas.openxmlformats.org/officeDocument/2006/customXml" ds:itemID="{95EBB3ED-A663-4F73-882B-AB987FBA40C2}"/>
</file>

<file path=customXml/itemProps3.xml><?xml version="1.0" encoding="utf-8"?>
<ds:datastoreItem xmlns:ds="http://schemas.openxmlformats.org/officeDocument/2006/customXml" ds:itemID="{DDA626DF-6EE1-42E3-B348-97C8BCD81E01}"/>
</file>

<file path=docProps/app.xml><?xml version="1.0" encoding="utf-8"?>
<Properties xmlns="http://schemas.openxmlformats.org/officeDocument/2006/extended-properties" xmlns:vt="http://schemas.openxmlformats.org/officeDocument/2006/docPropsVTypes">
  <Template>4B631A39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Karen McGoochan</cp:lastModifiedBy>
  <cp:revision>2</cp:revision>
  <dcterms:created xsi:type="dcterms:W3CDTF">2020-06-30T11:13:00Z</dcterms:created>
  <dcterms:modified xsi:type="dcterms:W3CDTF">2020-06-30T11:13:00Z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