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B61" w:rsidRDefault="00B20B61">
      <w:r>
        <w:t>The Little Red Hen Story - Links</w:t>
      </w:r>
    </w:p>
    <w:p w:rsidR="00CF2DE1" w:rsidRDefault="00B20B61">
      <w:hyperlink r:id="rId4" w:history="1">
        <w:r w:rsidR="00520037" w:rsidRPr="00B20B61">
          <w:rPr>
            <w:rStyle w:val="Hyperlink"/>
          </w:rPr>
          <w:t>https://www.youtube.com/watch?v=yclc22I4Zxk</w:t>
        </w:r>
      </w:hyperlink>
    </w:p>
    <w:p w:rsidR="00520037" w:rsidRDefault="00520037"/>
    <w:p w:rsidR="00520037" w:rsidRDefault="00B20B61">
      <w:hyperlink r:id="rId5" w:history="1">
        <w:r w:rsidR="00520037" w:rsidRPr="00B20B61">
          <w:rPr>
            <w:rStyle w:val="Hyperlink"/>
          </w:rPr>
          <w:t>https://www.bbc.co.uk/teach/school-radio/eyfs-listen-and-play-the-little-red-hen/zfptqp3</w:t>
        </w:r>
      </w:hyperlink>
      <w:bookmarkStart w:id="0" w:name="_GoBack"/>
      <w:bookmarkEnd w:id="0"/>
    </w:p>
    <w:sectPr w:rsidR="00520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37"/>
    <w:rsid w:val="00520037"/>
    <w:rsid w:val="00B20B61"/>
    <w:rsid w:val="00C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DF62D"/>
  <w15:chartTrackingRefBased/>
  <w15:docId w15:val="{F39B4F84-2CC9-44EE-BFA8-2E1CBF3E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c.co.uk/teach/school-radio/eyfs-listen-and-play-the-little-red-hen/zfptqp3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youtube.com/watch?v=yclc22I4Zxk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8" ma:contentTypeDescription="Create a new document." ma:contentTypeScope="" ma:versionID="af600f02b988157d05926c3febd6ca57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476394e8fbe8db01074e264fdc15cf69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  <xsd:element ref="ns2:Week11stSeptember2020" minOccurs="0"/>
                <xsd:element ref="ns2:Week29thSeptember" minOccurs="0"/>
                <xsd:element ref="ns2:date" minOccurs="0"/>
                <xsd:element ref="ns2:Autumn2Wee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  <xsd:element name="Week11stSeptember2020" ma:index="21" nillable="true" ma:displayName="Week 1  1st September 2020" ma:format="Dropdown" ma:internalName="Week11stSeptember2020">
      <xsd:simpleType>
        <xsd:restriction base="dms:Text">
          <xsd:maxLength value="255"/>
        </xsd:restriction>
      </xsd:simpleType>
    </xsd:element>
    <xsd:element name="Week29thSeptember" ma:index="22" nillable="true" ma:displayName="Week 2  9th September" ma:format="Dropdown" ma:internalName="Week29thSeptember">
      <xsd:simpleType>
        <xsd:restriction base="dms:Text">
          <xsd:maxLength value="255"/>
        </xsd:restriction>
      </xsd:simple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Autumn2Week2" ma:index="24" nillable="true" ma:displayName="Autumn 2 Week 2" ma:format="Dropdown" ma:internalName="Autumn2Week2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ek29thSeptember xmlns="8088b3b7-c6c0-452c-9fe4-34a2a81cd4a3" xsi:nil="true"/>
    <date xmlns="8088b3b7-c6c0-452c-9fe4-34a2a81cd4a3" xsi:nil="true"/>
    <Autumn2Week2 xmlns="8088b3b7-c6c0-452c-9fe4-34a2a81cd4a3" xsi:nil="true"/>
    <Week11stSeptember2020 xmlns="8088b3b7-c6c0-452c-9fe4-34a2a81cd4a3" xsi:nil="true"/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F1C7EEF4-395A-412D-8C84-4BABAE814F8D}"/>
</file>

<file path=customXml/itemProps2.xml><?xml version="1.0" encoding="utf-8"?>
<ds:datastoreItem xmlns:ds="http://schemas.openxmlformats.org/officeDocument/2006/customXml" ds:itemID="{03C2E5B2-B3ED-4C64-92DB-DF25D2AE93CB}"/>
</file>

<file path=customXml/itemProps3.xml><?xml version="1.0" encoding="utf-8"?>
<ds:datastoreItem xmlns:ds="http://schemas.openxmlformats.org/officeDocument/2006/customXml" ds:itemID="{114D8AA3-EA32-44C0-8466-CF1834BDC0C4}"/>
</file>

<file path=docProps/app.xml><?xml version="1.0" encoding="utf-8"?>
<Properties xmlns="http://schemas.openxmlformats.org/officeDocument/2006/extended-properties" xmlns:vt="http://schemas.openxmlformats.org/officeDocument/2006/docPropsVTypes">
  <Template>CEBB440B</Template>
  <TotalTime>29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Delefortrie</dc:creator>
  <cp:keywords/>
  <dc:description/>
  <cp:lastModifiedBy>Lynette Delefortrie</cp:lastModifiedBy>
  <cp:revision>1</cp:revision>
  <dcterms:created xsi:type="dcterms:W3CDTF">2021-01-06T16:34:00Z</dcterms:created>
  <dcterms:modified xsi:type="dcterms:W3CDTF">2021-01-06T17:03:00Z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